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B5C6" w14:textId="77777777" w:rsidR="00E94AB7" w:rsidRPr="00C25EB5" w:rsidRDefault="00DA6A8C" w:rsidP="00BB542F">
      <w:pPr>
        <w:wordWrap w:val="0"/>
        <w:jc w:val="right"/>
        <w:rPr>
          <w:rFonts w:ascii="ＭＳ Ｐ明朝" w:eastAsia="ＭＳ Ｐ明朝" w:hAnsi="ＭＳ Ｐ明朝" w:hint="eastAsia"/>
        </w:rPr>
      </w:pPr>
      <w:permStart w:id="1309569643" w:edGrp="everyone"/>
      <w:r>
        <w:rPr>
          <w:rFonts w:ascii="ＭＳ Ｐ明朝" w:eastAsia="ＭＳ Ｐ明朝" w:hAnsi="ＭＳ Ｐ明朝" w:hint="eastAsia"/>
        </w:rPr>
        <w:t>令</w:t>
      </w:r>
      <w:r w:rsidRPr="00E32B0B">
        <w:rPr>
          <w:rFonts w:ascii="ＭＳ Ｐ明朝" w:eastAsia="ＭＳ Ｐ明朝" w:hAnsi="ＭＳ Ｐ明朝" w:hint="eastAsia"/>
        </w:rPr>
        <w:t>和</w:t>
      </w:r>
      <w:r w:rsidR="00E32B0B" w:rsidRPr="00B25F53">
        <w:rPr>
          <w:rFonts w:ascii="ＭＳ Ｐ明朝" w:eastAsia="ＭＳ Ｐ明朝" w:hAnsi="ＭＳ Ｐ明朝" w:hint="eastAsia"/>
        </w:rPr>
        <w:t xml:space="preserve">　　　　</w:t>
      </w:r>
      <w:r w:rsidR="00AD5A98" w:rsidRPr="00B25F53">
        <w:rPr>
          <w:rFonts w:ascii="ＭＳ Ｐ明朝" w:eastAsia="ＭＳ Ｐ明朝" w:hAnsi="ＭＳ Ｐ明朝" w:hint="eastAsia"/>
          <w:lang w:eastAsia="zh-TW"/>
        </w:rPr>
        <w:t>年</w:t>
      </w:r>
      <w:r w:rsidR="00E32B0B" w:rsidRPr="00B25F53">
        <w:rPr>
          <w:rFonts w:ascii="ＭＳ Ｐ明朝" w:eastAsia="ＭＳ Ｐ明朝" w:hAnsi="ＭＳ Ｐ明朝" w:hint="eastAsia"/>
        </w:rPr>
        <w:t xml:space="preserve">　　　</w:t>
      </w:r>
      <w:r w:rsidR="00AD5A98" w:rsidRPr="00B25F53">
        <w:rPr>
          <w:rFonts w:ascii="ＭＳ Ｐ明朝" w:eastAsia="ＭＳ Ｐ明朝" w:hAnsi="ＭＳ Ｐ明朝" w:hint="eastAsia"/>
          <w:lang w:eastAsia="zh-TW"/>
        </w:rPr>
        <w:t>月</w:t>
      </w:r>
      <w:r w:rsidR="00BB542F" w:rsidRPr="00B25F53">
        <w:rPr>
          <w:rFonts w:ascii="ＭＳ Ｐ明朝" w:eastAsia="ＭＳ Ｐ明朝" w:hAnsi="ＭＳ Ｐ明朝" w:hint="eastAsia"/>
        </w:rPr>
        <w:t xml:space="preserve"> </w:t>
      </w:r>
      <w:r w:rsidR="00E32B0B" w:rsidRPr="00B25F53">
        <w:rPr>
          <w:rFonts w:ascii="ＭＳ Ｐ明朝" w:eastAsia="ＭＳ Ｐ明朝" w:hAnsi="ＭＳ Ｐ明朝" w:hint="eastAsia"/>
        </w:rPr>
        <w:t xml:space="preserve">　　</w:t>
      </w:r>
      <w:r w:rsidR="00E94AB7" w:rsidRPr="00B25F53">
        <w:rPr>
          <w:rFonts w:ascii="ＭＳ Ｐ明朝" w:eastAsia="ＭＳ Ｐ明朝" w:hAnsi="ＭＳ Ｐ明朝" w:hint="eastAsia"/>
          <w:lang w:eastAsia="zh-TW"/>
        </w:rPr>
        <w:t>日</w:t>
      </w:r>
    </w:p>
    <w:permEnd w:id="1309569643"/>
    <w:p w14:paraId="49FA44E5" w14:textId="77777777" w:rsidR="002D5CC4" w:rsidRPr="00114429" w:rsidRDefault="002D5CC4">
      <w:pPr>
        <w:jc w:val="right"/>
        <w:rPr>
          <w:rFonts w:ascii="Times New Roman" w:eastAsia="ＭＳ Ｐ明朝" w:hAnsi="Times New Roman" w:hint="eastAsia"/>
        </w:rPr>
      </w:pPr>
    </w:p>
    <w:p w14:paraId="2131E879" w14:textId="77777777" w:rsidR="00902C02" w:rsidRDefault="00E94AB7" w:rsidP="00902C02">
      <w:pPr>
        <w:spacing w:before="600" w:after="600"/>
        <w:jc w:val="center"/>
        <w:rPr>
          <w:rFonts w:ascii="Times New Roman" w:eastAsia="ＭＳ Ｐ明朝" w:hAnsi="ＭＳ 明朝" w:hint="eastAsia"/>
          <w:b/>
          <w:sz w:val="48"/>
        </w:rPr>
      </w:pPr>
      <w:r w:rsidRPr="00114429">
        <w:rPr>
          <w:rFonts w:ascii="Times New Roman" w:eastAsia="ＭＳ Ｐ明朝" w:hAnsi="ＭＳ 明朝" w:hint="eastAsia"/>
          <w:b/>
          <w:sz w:val="48"/>
          <w:lang w:eastAsia="zh-TW"/>
        </w:rPr>
        <w:t>出</w:t>
      </w:r>
      <w:r w:rsidRPr="00114429">
        <w:rPr>
          <w:rFonts w:ascii="Times New Roman" w:eastAsia="ＭＳ Ｐ明朝" w:hAnsi="Times New Roman" w:hint="eastAsia"/>
          <w:b/>
          <w:sz w:val="48"/>
          <w:lang w:eastAsia="zh-TW"/>
        </w:rPr>
        <w:t xml:space="preserve"> </w:t>
      </w:r>
      <w:r w:rsidRPr="00114429">
        <w:rPr>
          <w:rFonts w:ascii="Times New Roman" w:eastAsia="ＭＳ Ｐ明朝" w:hAnsi="ＭＳ 明朝" w:hint="eastAsia"/>
          <w:b/>
          <w:sz w:val="48"/>
          <w:lang w:eastAsia="zh-TW"/>
        </w:rPr>
        <w:t>荷</w:t>
      </w:r>
      <w:r w:rsidRPr="00114429">
        <w:rPr>
          <w:rFonts w:ascii="Times New Roman" w:eastAsia="ＭＳ Ｐ明朝" w:hAnsi="Times New Roman" w:hint="eastAsia"/>
          <w:b/>
          <w:sz w:val="48"/>
          <w:lang w:eastAsia="zh-TW"/>
        </w:rPr>
        <w:t xml:space="preserve"> </w:t>
      </w:r>
      <w:r w:rsidRPr="00114429">
        <w:rPr>
          <w:rFonts w:ascii="Times New Roman" w:eastAsia="ＭＳ Ｐ明朝" w:hAnsi="ＭＳ 明朝" w:hint="eastAsia"/>
          <w:b/>
          <w:sz w:val="48"/>
          <w:lang w:eastAsia="zh-TW"/>
        </w:rPr>
        <w:t>証</w:t>
      </w:r>
      <w:r w:rsidRPr="00114429">
        <w:rPr>
          <w:rFonts w:ascii="Times New Roman" w:eastAsia="ＭＳ Ｐ明朝" w:hAnsi="Times New Roman" w:hint="eastAsia"/>
          <w:b/>
          <w:sz w:val="48"/>
          <w:lang w:eastAsia="zh-TW"/>
        </w:rPr>
        <w:t xml:space="preserve"> </w:t>
      </w:r>
      <w:r w:rsidRPr="00114429">
        <w:rPr>
          <w:rFonts w:ascii="Times New Roman" w:eastAsia="ＭＳ Ｐ明朝" w:hAnsi="ＭＳ 明朝" w:hint="eastAsia"/>
          <w:b/>
          <w:sz w:val="48"/>
          <w:lang w:eastAsia="zh-TW"/>
        </w:rPr>
        <w:t>明</w:t>
      </w:r>
      <w:r w:rsidRPr="00114429">
        <w:rPr>
          <w:rFonts w:ascii="Times New Roman" w:eastAsia="ＭＳ Ｐ明朝" w:hAnsi="Times New Roman" w:hint="eastAsia"/>
          <w:b/>
          <w:sz w:val="48"/>
          <w:lang w:eastAsia="zh-TW"/>
        </w:rPr>
        <w:t xml:space="preserve"> </w:t>
      </w:r>
      <w:r w:rsidRPr="00114429">
        <w:rPr>
          <w:rFonts w:ascii="Times New Roman" w:eastAsia="ＭＳ Ｐ明朝" w:hAnsi="ＭＳ 明朝" w:hint="eastAsia"/>
          <w:b/>
          <w:sz w:val="48"/>
          <w:lang w:eastAsia="zh-TW"/>
        </w:rPr>
        <w:t>書</w:t>
      </w:r>
    </w:p>
    <w:p w14:paraId="12B03749" w14:textId="77777777" w:rsidR="002D5CC4" w:rsidRPr="00EA6121" w:rsidRDefault="00EA6121" w:rsidP="00DA6A8C">
      <w:pPr>
        <w:ind w:firstLineChars="100" w:firstLine="400"/>
        <w:rPr>
          <w:rFonts w:ascii="Times New Roman" w:eastAsia="ＭＳ Ｐ明朝" w:hAnsi="ＭＳ 明朝" w:hint="eastAsia"/>
          <w:b/>
          <w:sz w:val="40"/>
          <w:szCs w:val="40"/>
          <w:u w:val="single"/>
        </w:rPr>
      </w:pPr>
      <w:permStart w:id="913581673" w:edGrp="everyone"/>
      <w:r w:rsidRPr="00EA6121">
        <w:rPr>
          <w:rFonts w:ascii="Times New Roman" w:eastAsia="ＭＳ Ｐ明朝" w:hAnsi="ＭＳ 明朝" w:hint="eastAsia"/>
          <w:b/>
          <w:sz w:val="40"/>
          <w:szCs w:val="40"/>
          <w:u w:val="single"/>
        </w:rPr>
        <w:t xml:space="preserve">　</w:t>
      </w:r>
      <w:r w:rsidR="00DA6A8C">
        <w:rPr>
          <w:rFonts w:ascii="Times New Roman" w:eastAsia="ＭＳ Ｐ明朝" w:hAnsi="ＭＳ 明朝" w:hint="eastAsia"/>
          <w:b/>
          <w:sz w:val="40"/>
          <w:szCs w:val="40"/>
          <w:u w:val="single"/>
        </w:rPr>
        <w:t xml:space="preserve">　　　　　　　　　　　</w:t>
      </w:r>
      <w:permEnd w:id="913581673"/>
      <w:r w:rsidR="000712AA">
        <w:rPr>
          <w:rFonts w:ascii="Times New Roman" w:eastAsia="ＭＳ Ｐ明朝" w:hAnsi="ＭＳ 明朝" w:hint="eastAsia"/>
          <w:b/>
          <w:sz w:val="40"/>
          <w:szCs w:val="40"/>
          <w:u w:val="single"/>
        </w:rPr>
        <w:t>御中</w:t>
      </w:r>
    </w:p>
    <w:p w14:paraId="0D45B062" w14:textId="77777777" w:rsidR="000832D3" w:rsidRPr="00C25EB5" w:rsidRDefault="000832D3" w:rsidP="002D5CC4">
      <w:pPr>
        <w:adjustRightInd w:val="0"/>
        <w:snapToGrid w:val="0"/>
        <w:spacing w:before="100" w:beforeAutospacing="1" w:after="100" w:afterAutospacing="1"/>
        <w:ind w:leftChars="2454" w:left="5399" w:firstLineChars="200" w:firstLine="400"/>
        <w:rPr>
          <w:rFonts w:ascii="ＭＳ Ｐ明朝" w:eastAsia="ＭＳ Ｐ明朝" w:hAnsi="ＭＳ Ｐ明朝" w:hint="eastAsia"/>
          <w:sz w:val="20"/>
        </w:rPr>
      </w:pPr>
      <w:r w:rsidRPr="00C25EB5">
        <w:rPr>
          <w:rFonts w:ascii="ＭＳ Ｐ明朝" w:eastAsia="ＭＳ Ｐ明朝" w:hAnsi="ＭＳ Ｐ明朝" w:hint="eastAsia"/>
          <w:sz w:val="20"/>
        </w:rPr>
        <w:t>製造販売元</w:t>
      </w:r>
    </w:p>
    <w:p w14:paraId="458C504E" w14:textId="77777777" w:rsidR="000832D3" w:rsidRPr="00C25EB5" w:rsidRDefault="00C224AB" w:rsidP="002D5CC4">
      <w:pPr>
        <w:adjustRightInd w:val="0"/>
        <w:snapToGrid w:val="0"/>
        <w:spacing w:before="100" w:beforeAutospacing="1" w:after="100" w:afterAutospacing="1"/>
        <w:ind w:leftChars="2454" w:left="5399" w:firstLineChars="200" w:firstLine="400"/>
        <w:rPr>
          <w:rFonts w:ascii="ＭＳ Ｐ明朝" w:eastAsia="ＭＳ Ｐ明朝" w:hAnsi="ＭＳ Ｐ明朝" w:hint="eastAsia"/>
          <w:sz w:val="20"/>
        </w:rPr>
      </w:pPr>
      <w:r w:rsidRPr="00C25EB5">
        <w:rPr>
          <w:rFonts w:ascii="ＭＳ Ｐ明朝" w:eastAsia="ＭＳ Ｐ明朝" w:hAnsi="ＭＳ Ｐ明朝" w:hint="eastAsia"/>
          <w:sz w:val="20"/>
        </w:rPr>
        <w:t>株式会社</w:t>
      </w:r>
      <w:r w:rsidR="00C64161" w:rsidRPr="00C25EB5">
        <w:rPr>
          <w:rFonts w:ascii="ＭＳ Ｐ明朝" w:eastAsia="ＭＳ Ｐ明朝" w:hAnsi="ＭＳ Ｐ明朝" w:hint="eastAsia"/>
          <w:sz w:val="20"/>
        </w:rPr>
        <w:t>バークス環境</w:t>
      </w:r>
    </w:p>
    <w:p w14:paraId="32F19CB9" w14:textId="77777777" w:rsidR="000832D3" w:rsidRPr="00C25EB5" w:rsidRDefault="000832D3" w:rsidP="002D5CC4">
      <w:pPr>
        <w:adjustRightInd w:val="0"/>
        <w:snapToGrid w:val="0"/>
        <w:spacing w:before="100" w:beforeAutospacing="1" w:after="100" w:afterAutospacing="1"/>
        <w:ind w:leftChars="2454" w:left="5399" w:firstLineChars="200" w:firstLine="400"/>
        <w:rPr>
          <w:rFonts w:ascii="ＭＳ Ｐ明朝" w:eastAsia="ＭＳ Ｐ明朝" w:hAnsi="ＭＳ Ｐ明朝" w:hint="eastAsia"/>
          <w:sz w:val="20"/>
        </w:rPr>
      </w:pPr>
      <w:r w:rsidRPr="00C25EB5">
        <w:rPr>
          <w:rFonts w:ascii="ＭＳ Ｐ明朝" w:eastAsia="ＭＳ Ｐ明朝" w:hAnsi="ＭＳ Ｐ明朝" w:hint="eastAsia"/>
          <w:sz w:val="20"/>
        </w:rPr>
        <w:t>〒</w:t>
      </w:r>
      <w:r w:rsidR="002576AD" w:rsidRPr="00C25EB5">
        <w:rPr>
          <w:rFonts w:ascii="ＭＳ Ｐ明朝" w:eastAsia="ＭＳ Ｐ明朝" w:hAnsi="ＭＳ Ｐ明朝" w:hint="eastAsia"/>
          <w:sz w:val="20"/>
        </w:rPr>
        <w:t>152-0004</w:t>
      </w:r>
    </w:p>
    <w:p w14:paraId="7A163D9F" w14:textId="77777777" w:rsidR="000832D3" w:rsidRPr="00114429" w:rsidRDefault="002576AD" w:rsidP="00876073">
      <w:pPr>
        <w:adjustRightInd w:val="0"/>
        <w:snapToGrid w:val="0"/>
        <w:spacing w:before="100" w:beforeAutospacing="1" w:after="100" w:afterAutospacing="1"/>
        <w:ind w:leftChars="2454" w:left="5399" w:firstLineChars="200" w:firstLine="440"/>
        <w:rPr>
          <w:rFonts w:ascii="Times New Roman" w:eastAsia="ＭＳ Ｐ明朝" w:hAnsi="Times New Roman" w:hint="eastAsia"/>
          <w:sz w:val="16"/>
          <w:szCs w:val="21"/>
        </w:rPr>
      </w:pPr>
      <w:r w:rsidRPr="00C25EB5">
        <w:rPr>
          <w:rFonts w:ascii="ＭＳ Ｐ明朝" w:eastAsia="ＭＳ Ｐ明朝" w:hAnsi="ＭＳ Ｐ明朝" w:hint="eastAsia"/>
        </w:rPr>
        <w:t>東京都目黒区鷹番3-14-13-302</w:t>
      </w:r>
    </w:p>
    <w:p w14:paraId="4246E37D" w14:textId="77777777" w:rsidR="00BA67FF" w:rsidRDefault="00BA67FF" w:rsidP="007E1E94">
      <w:pPr>
        <w:spacing w:after="120"/>
        <w:ind w:leftChars="436" w:left="959" w:firstLineChars="300" w:firstLine="720"/>
        <w:jc w:val="left"/>
        <w:rPr>
          <w:rFonts w:ascii="Times New Roman" w:eastAsia="ＭＳ Ｐ明朝" w:hAnsi="ＭＳ 明朝" w:hint="eastAsia"/>
          <w:sz w:val="24"/>
          <w:szCs w:val="24"/>
        </w:rPr>
      </w:pPr>
    </w:p>
    <w:p w14:paraId="34920D73" w14:textId="77777777" w:rsidR="00E94AB7" w:rsidRPr="007E1E94" w:rsidRDefault="00E94AB7" w:rsidP="00047FDA">
      <w:pPr>
        <w:spacing w:after="120"/>
        <w:ind w:leftChars="436" w:left="959" w:firstLineChars="700" w:firstLine="1680"/>
        <w:rPr>
          <w:rFonts w:ascii="Times New Roman" w:eastAsia="ＭＳ Ｐ明朝" w:hAnsi="Times New Roman" w:hint="eastAsia"/>
          <w:sz w:val="24"/>
          <w:szCs w:val="24"/>
        </w:rPr>
      </w:pPr>
      <w:r w:rsidRPr="007E1E94">
        <w:rPr>
          <w:rFonts w:ascii="Times New Roman" w:eastAsia="ＭＳ Ｐ明朝" w:hAnsi="ＭＳ 明朝" w:hint="eastAsia"/>
          <w:sz w:val="24"/>
          <w:szCs w:val="24"/>
        </w:rPr>
        <w:t>下記の通り出荷したことを証明致します。</w:t>
      </w:r>
    </w:p>
    <w:p w14:paraId="621AC2DA" w14:textId="77777777" w:rsidR="00876073" w:rsidRPr="00B25F53" w:rsidRDefault="00BB542F" w:rsidP="00BB542F">
      <w:pPr>
        <w:tabs>
          <w:tab w:val="left" w:pos="1320"/>
        </w:tabs>
        <w:spacing w:line="360" w:lineRule="auto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ＭＳ 明朝" w:hint="eastAsia"/>
          <w:sz w:val="24"/>
        </w:rPr>
        <w:t>工</w:t>
      </w:r>
      <w:r>
        <w:rPr>
          <w:rFonts w:ascii="Times New Roman" w:eastAsia="ＭＳ Ｐ明朝" w:hAnsi="ＭＳ 明朝" w:hint="eastAsia"/>
          <w:sz w:val="24"/>
        </w:rPr>
        <w:t xml:space="preserve"> </w:t>
      </w:r>
      <w:r>
        <w:rPr>
          <w:rFonts w:ascii="Times New Roman" w:eastAsia="ＭＳ Ｐ明朝" w:hAnsi="ＭＳ 明朝" w:hint="eastAsia"/>
          <w:sz w:val="24"/>
        </w:rPr>
        <w:t>事</w:t>
      </w:r>
      <w:r>
        <w:rPr>
          <w:rFonts w:ascii="Times New Roman" w:eastAsia="ＭＳ Ｐ明朝" w:hAnsi="ＭＳ 明朝" w:hint="eastAsia"/>
          <w:sz w:val="24"/>
        </w:rPr>
        <w:t xml:space="preserve"> </w:t>
      </w:r>
      <w:r>
        <w:rPr>
          <w:rFonts w:ascii="Times New Roman" w:eastAsia="ＭＳ Ｐ明朝" w:hAnsi="ＭＳ 明朝" w:hint="eastAsia"/>
          <w:sz w:val="24"/>
        </w:rPr>
        <w:t>件</w:t>
      </w:r>
      <w:r>
        <w:rPr>
          <w:rFonts w:ascii="Times New Roman" w:eastAsia="ＭＳ Ｐ明朝" w:hAnsi="ＭＳ 明朝" w:hint="eastAsia"/>
          <w:sz w:val="24"/>
        </w:rPr>
        <w:t xml:space="preserve"> </w:t>
      </w:r>
      <w:r>
        <w:rPr>
          <w:rFonts w:ascii="Times New Roman" w:eastAsia="ＭＳ Ｐ明朝" w:hAnsi="ＭＳ 明朝" w:hint="eastAsia"/>
          <w:sz w:val="24"/>
        </w:rPr>
        <w:t>名</w:t>
      </w:r>
      <w:r>
        <w:rPr>
          <w:rFonts w:ascii="Times New Roman" w:eastAsia="ＭＳ Ｐ明朝" w:hAnsi="ＭＳ 明朝" w:hint="eastAsia"/>
          <w:sz w:val="24"/>
        </w:rPr>
        <w:t xml:space="preserve"> </w:t>
      </w:r>
      <w:r>
        <w:rPr>
          <w:rFonts w:ascii="Times New Roman" w:eastAsia="ＭＳ Ｐ明朝" w:hAnsi="ＭＳ 明朝" w:hint="eastAsia"/>
          <w:sz w:val="24"/>
        </w:rPr>
        <w:t>：</w:t>
      </w:r>
      <w:permStart w:id="1809204404" w:edGrp="everyone"/>
      <w:r w:rsidR="00E32B0B">
        <w:rPr>
          <w:rFonts w:ascii="Times New Roman" w:eastAsia="ＭＳ Ｐ明朝" w:hAnsi="ＭＳ 明朝" w:hint="eastAsia"/>
          <w:sz w:val="24"/>
        </w:rPr>
        <w:t xml:space="preserve">　</w:t>
      </w:r>
      <w:r w:rsidR="00E32B0B" w:rsidRPr="00B25F53">
        <w:rPr>
          <w:rFonts w:ascii="Times New Roman" w:eastAsia="ＭＳ Ｐ明朝" w:hAnsi="ＭＳ 明朝" w:hint="eastAsia"/>
          <w:sz w:val="24"/>
        </w:rPr>
        <w:t xml:space="preserve">　　　　　　　　　　　　　　　　　　　　　　　　　　</w:t>
      </w:r>
      <w:permEnd w:id="1809204404"/>
    </w:p>
    <w:p w14:paraId="37B20960" w14:textId="77777777" w:rsidR="00BB542F" w:rsidRPr="00B25F53" w:rsidRDefault="00BB542F" w:rsidP="00BB542F">
      <w:pPr>
        <w:tabs>
          <w:tab w:val="left" w:pos="1320"/>
        </w:tabs>
        <w:spacing w:line="360" w:lineRule="auto"/>
        <w:rPr>
          <w:rFonts w:ascii="Times New Roman" w:eastAsia="ＭＳ Ｐ明朝" w:hAnsi="ＭＳ 明朝"/>
          <w:sz w:val="24"/>
        </w:rPr>
      </w:pPr>
      <w:r w:rsidRPr="00B25F53">
        <w:rPr>
          <w:rFonts w:ascii="Times New Roman" w:eastAsia="ＭＳ Ｐ明朝" w:hAnsi="Times New Roman" w:hint="eastAsia"/>
          <w:sz w:val="24"/>
        </w:rPr>
        <w:t>工</w:t>
      </w:r>
      <w:r w:rsidRPr="00B25F53">
        <w:rPr>
          <w:rFonts w:ascii="Times New Roman" w:eastAsia="ＭＳ Ｐ明朝" w:hAnsi="Times New Roman" w:hint="eastAsia"/>
          <w:sz w:val="24"/>
        </w:rPr>
        <w:t xml:space="preserve"> </w:t>
      </w:r>
      <w:r w:rsidRPr="00B25F53">
        <w:rPr>
          <w:rFonts w:ascii="Times New Roman" w:eastAsia="ＭＳ Ｐ明朝" w:hAnsi="Times New Roman" w:hint="eastAsia"/>
          <w:sz w:val="24"/>
        </w:rPr>
        <w:t>事</w:t>
      </w:r>
      <w:r w:rsidRPr="00B25F53">
        <w:rPr>
          <w:rFonts w:ascii="Times New Roman" w:eastAsia="ＭＳ Ｐ明朝" w:hAnsi="Times New Roman" w:hint="eastAsia"/>
          <w:sz w:val="24"/>
        </w:rPr>
        <w:t xml:space="preserve"> </w:t>
      </w:r>
      <w:r w:rsidRPr="00B25F53">
        <w:rPr>
          <w:rFonts w:ascii="Times New Roman" w:eastAsia="ＭＳ Ｐ明朝" w:hAnsi="Times New Roman" w:hint="eastAsia"/>
          <w:sz w:val="24"/>
        </w:rPr>
        <w:t>場</w:t>
      </w:r>
      <w:r w:rsidRPr="00B25F53">
        <w:rPr>
          <w:rFonts w:ascii="Times New Roman" w:eastAsia="ＭＳ Ｐ明朝" w:hAnsi="Times New Roman" w:hint="eastAsia"/>
          <w:sz w:val="24"/>
        </w:rPr>
        <w:t xml:space="preserve"> </w:t>
      </w:r>
      <w:r w:rsidRPr="00B25F53">
        <w:rPr>
          <w:rFonts w:ascii="Times New Roman" w:eastAsia="ＭＳ Ｐ明朝" w:hAnsi="Times New Roman" w:hint="eastAsia"/>
          <w:sz w:val="24"/>
        </w:rPr>
        <w:t>所</w:t>
      </w:r>
      <w:r w:rsidRPr="00B25F53">
        <w:rPr>
          <w:rFonts w:ascii="Times New Roman" w:eastAsia="ＭＳ Ｐ明朝" w:hAnsi="Times New Roman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：</w:t>
      </w:r>
      <w:permStart w:id="1014712796" w:edGrp="everyone"/>
      <w:r w:rsidRPr="00B25F53">
        <w:rPr>
          <w:rFonts w:ascii="Times New Roman" w:eastAsia="ＭＳ Ｐ明朝" w:hAnsi="ＭＳ 明朝"/>
          <w:sz w:val="24"/>
        </w:rPr>
        <w:tab/>
      </w:r>
      <w:r w:rsidR="00E32B0B" w:rsidRPr="00B25F53">
        <w:rPr>
          <w:rFonts w:ascii="Times New Roman" w:eastAsia="ＭＳ Ｐ明朝" w:hAnsi="ＭＳ 明朝" w:hint="eastAsia"/>
          <w:sz w:val="24"/>
        </w:rPr>
        <w:t xml:space="preserve">　　　　　　　　　　　　　　　　　　　　　　　　　　</w:t>
      </w:r>
      <w:permEnd w:id="1014712796"/>
    </w:p>
    <w:p w14:paraId="441E7C18" w14:textId="77777777" w:rsidR="00BB542F" w:rsidRPr="00B25F53" w:rsidRDefault="00BB542F" w:rsidP="00BB542F">
      <w:pPr>
        <w:tabs>
          <w:tab w:val="left" w:pos="1200"/>
        </w:tabs>
        <w:spacing w:line="360" w:lineRule="auto"/>
        <w:rPr>
          <w:rFonts w:ascii="Times New Roman" w:eastAsia="ＭＳ Ｐ明朝" w:hAnsi="Times New Roman"/>
          <w:sz w:val="24"/>
        </w:rPr>
      </w:pPr>
      <w:r w:rsidRPr="00B25F53">
        <w:rPr>
          <w:rFonts w:ascii="Times New Roman" w:eastAsia="ＭＳ Ｐ明朝" w:hAnsi="ＭＳ 明朝" w:hint="eastAsia"/>
          <w:sz w:val="24"/>
        </w:rPr>
        <w:t>元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請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業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者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：</w:t>
      </w:r>
      <w:permStart w:id="175571230" w:edGrp="everyone"/>
      <w:r w:rsidRPr="00B25F53">
        <w:rPr>
          <w:rFonts w:ascii="Times New Roman" w:eastAsia="ＭＳ Ｐ明朝" w:hAnsi="ＭＳ 明朝" w:hint="eastAsia"/>
          <w:sz w:val="24"/>
        </w:rPr>
        <w:t xml:space="preserve">　</w:t>
      </w:r>
      <w:r w:rsidR="00E32B0B" w:rsidRPr="00B25F53">
        <w:rPr>
          <w:rFonts w:ascii="Times New Roman" w:eastAsia="ＭＳ Ｐ明朝" w:hAnsi="ＭＳ 明朝" w:hint="eastAsia"/>
          <w:sz w:val="24"/>
        </w:rPr>
        <w:t xml:space="preserve">　　　　　　　　　　　　　　　　　　　　　　　　　　</w:t>
      </w:r>
      <w:permEnd w:id="175571230"/>
    </w:p>
    <w:p w14:paraId="608B84DA" w14:textId="77777777" w:rsidR="00C224AB" w:rsidRPr="00B25F53" w:rsidRDefault="00BB542F" w:rsidP="00BB542F">
      <w:pPr>
        <w:spacing w:after="120"/>
        <w:jc w:val="left"/>
        <w:rPr>
          <w:rFonts w:ascii="Times New Roman" w:eastAsia="ＭＳ Ｐ明朝" w:hAnsi="Times New Roman" w:hint="eastAsia"/>
          <w:sz w:val="20"/>
        </w:rPr>
      </w:pPr>
      <w:r w:rsidRPr="00B25F53">
        <w:rPr>
          <w:rFonts w:ascii="Times New Roman" w:eastAsia="ＭＳ Ｐ明朝" w:hAnsi="ＭＳ 明朝" w:hint="eastAsia"/>
          <w:sz w:val="24"/>
        </w:rPr>
        <w:t>施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工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業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者</w:t>
      </w:r>
      <w:r w:rsidRPr="00B25F53">
        <w:rPr>
          <w:rFonts w:ascii="Times New Roman" w:eastAsia="ＭＳ Ｐ明朝" w:hAnsi="ＭＳ 明朝" w:hint="eastAsia"/>
          <w:sz w:val="24"/>
        </w:rPr>
        <w:t xml:space="preserve"> </w:t>
      </w:r>
      <w:r w:rsidRPr="00B25F53">
        <w:rPr>
          <w:rFonts w:ascii="Times New Roman" w:eastAsia="ＭＳ Ｐ明朝" w:hAnsi="ＭＳ 明朝" w:hint="eastAsia"/>
          <w:sz w:val="24"/>
        </w:rPr>
        <w:t>：</w:t>
      </w:r>
      <w:permStart w:id="1150428100" w:edGrp="everyone"/>
      <w:r w:rsidRPr="00B25F53">
        <w:rPr>
          <w:rFonts w:ascii="Times New Roman" w:eastAsia="ＭＳ Ｐ明朝" w:hAnsi="ＭＳ 明朝"/>
          <w:sz w:val="24"/>
        </w:rPr>
        <w:tab/>
      </w:r>
      <w:r w:rsidR="00E32B0B" w:rsidRPr="00B25F53">
        <w:rPr>
          <w:rFonts w:ascii="Times New Roman" w:eastAsia="ＭＳ Ｐ明朝" w:hAnsi="ＭＳ 明朝" w:hint="eastAsia"/>
          <w:sz w:val="24"/>
        </w:rPr>
        <w:t xml:space="preserve">　　　　　　　　　　　　　　　　　　　　　　　　　　</w:t>
      </w:r>
      <w:permEnd w:id="1150428100"/>
    </w:p>
    <w:p w14:paraId="63747AC1" w14:textId="77777777" w:rsidR="002D5CC4" w:rsidRDefault="002D5CC4" w:rsidP="009B3DA3">
      <w:pPr>
        <w:tabs>
          <w:tab w:val="left" w:pos="1200"/>
        </w:tabs>
        <w:spacing w:line="360" w:lineRule="auto"/>
        <w:rPr>
          <w:rFonts w:ascii="Times New Roman" w:eastAsia="ＭＳ Ｐ明朝" w:hAnsi="ＭＳ 明朝" w:hint="eastAsia"/>
          <w:sz w:val="24"/>
        </w:rPr>
      </w:pPr>
    </w:p>
    <w:p w14:paraId="06963CF9" w14:textId="77777777" w:rsidR="002D5CC4" w:rsidRDefault="002D5CC4" w:rsidP="009B3DA3">
      <w:pPr>
        <w:tabs>
          <w:tab w:val="left" w:pos="1200"/>
        </w:tabs>
        <w:spacing w:line="360" w:lineRule="auto"/>
        <w:rPr>
          <w:rFonts w:ascii="Times New Roman" w:eastAsia="ＭＳ Ｐ明朝" w:hAnsi="ＭＳ 明朝" w:hint="eastAsia"/>
          <w:sz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117"/>
        <w:gridCol w:w="1549"/>
        <w:gridCol w:w="1578"/>
        <w:gridCol w:w="2469"/>
      </w:tblGrid>
      <w:tr w:rsidR="002D5CC4" w:rsidRPr="00577F3E" w14:paraId="27C06B61" w14:textId="77777777" w:rsidTr="00630248">
        <w:trPr>
          <w:trHeight w:val="437"/>
        </w:trPr>
        <w:tc>
          <w:tcPr>
            <w:tcW w:w="2235" w:type="dxa"/>
            <w:vAlign w:val="center"/>
          </w:tcPr>
          <w:p w14:paraId="4CADBD6D" w14:textId="77777777" w:rsidR="002D5CC4" w:rsidRPr="00114429" w:rsidRDefault="002D5CC4" w:rsidP="002D5CC4">
            <w:pPr>
              <w:spacing w:beforeLines="20" w:before="73" w:afterLines="20" w:after="73"/>
              <w:jc w:val="center"/>
              <w:rPr>
                <w:rFonts w:ascii="Times New Roman" w:eastAsia="ＭＳ Ｐ明朝" w:hAnsi="Times New Roman" w:hint="eastAsia"/>
              </w:rPr>
            </w:pPr>
            <w:r w:rsidRPr="00114429">
              <w:rPr>
                <w:rFonts w:ascii="Times New Roman" w:eastAsia="ＭＳ Ｐ明朝" w:hAnsi="ＭＳ 明朝" w:hint="eastAsia"/>
              </w:rPr>
              <w:t>種　別</w:t>
            </w:r>
          </w:p>
        </w:tc>
        <w:tc>
          <w:tcPr>
            <w:tcW w:w="2117" w:type="dxa"/>
            <w:vAlign w:val="center"/>
          </w:tcPr>
          <w:p w14:paraId="4048D571" w14:textId="77777777" w:rsidR="002D5CC4" w:rsidRPr="00114429" w:rsidRDefault="002D5CC4" w:rsidP="002D5CC4">
            <w:pPr>
              <w:spacing w:beforeLines="20" w:before="73" w:afterLines="20" w:after="73"/>
              <w:jc w:val="center"/>
              <w:rPr>
                <w:rFonts w:ascii="Times New Roman" w:eastAsia="ＭＳ Ｐ明朝" w:hAnsi="Times New Roman" w:hint="eastAsia"/>
              </w:rPr>
            </w:pPr>
            <w:r w:rsidRPr="00114429">
              <w:rPr>
                <w:rFonts w:ascii="Times New Roman" w:eastAsia="ＭＳ Ｐ明朝" w:hAnsi="ＭＳ 明朝" w:hint="eastAsia"/>
              </w:rPr>
              <w:t>品　名</w:t>
            </w:r>
          </w:p>
        </w:tc>
        <w:tc>
          <w:tcPr>
            <w:tcW w:w="1549" w:type="dxa"/>
            <w:vAlign w:val="center"/>
          </w:tcPr>
          <w:p w14:paraId="45311788" w14:textId="77777777" w:rsidR="002D5CC4" w:rsidRPr="00114429" w:rsidRDefault="002D5CC4" w:rsidP="002D5CC4">
            <w:pPr>
              <w:spacing w:beforeLines="20" w:before="73" w:afterLines="20" w:after="73"/>
              <w:jc w:val="center"/>
              <w:rPr>
                <w:rFonts w:ascii="Times New Roman" w:eastAsia="ＭＳ Ｐ明朝" w:hAnsi="Times New Roman" w:hint="eastAsia"/>
              </w:rPr>
            </w:pPr>
            <w:r w:rsidRPr="00114429">
              <w:rPr>
                <w:rFonts w:ascii="Times New Roman" w:eastAsia="ＭＳ Ｐ明朝" w:hAnsi="ＭＳ 明朝" w:hint="eastAsia"/>
              </w:rPr>
              <w:t>容　量</w:t>
            </w:r>
          </w:p>
        </w:tc>
        <w:tc>
          <w:tcPr>
            <w:tcW w:w="1578" w:type="dxa"/>
            <w:vAlign w:val="center"/>
          </w:tcPr>
          <w:p w14:paraId="0760A130" w14:textId="77777777" w:rsidR="002D5CC4" w:rsidRPr="00114429" w:rsidRDefault="002D5CC4" w:rsidP="002D5CC4">
            <w:pPr>
              <w:spacing w:beforeLines="20" w:before="73" w:afterLines="20" w:after="73"/>
              <w:jc w:val="center"/>
              <w:rPr>
                <w:rFonts w:ascii="Times New Roman" w:eastAsia="ＭＳ Ｐ明朝" w:hAnsi="Times New Roman" w:hint="eastAsia"/>
              </w:rPr>
            </w:pPr>
            <w:r w:rsidRPr="00114429">
              <w:rPr>
                <w:rFonts w:ascii="Times New Roman" w:eastAsia="ＭＳ Ｐ明朝" w:hAnsi="ＭＳ 明朝" w:hint="eastAsia"/>
              </w:rPr>
              <w:t>数　量</w:t>
            </w:r>
          </w:p>
        </w:tc>
        <w:tc>
          <w:tcPr>
            <w:tcW w:w="2469" w:type="dxa"/>
            <w:vAlign w:val="center"/>
          </w:tcPr>
          <w:p w14:paraId="21146DAE" w14:textId="77777777" w:rsidR="002D5CC4" w:rsidRPr="00577F3E" w:rsidRDefault="002D5CC4" w:rsidP="002D5CC4">
            <w:pPr>
              <w:spacing w:beforeLines="20" w:before="73" w:afterLines="20" w:after="73"/>
              <w:jc w:val="center"/>
              <w:rPr>
                <w:rFonts w:ascii="Times New Roman" w:eastAsia="ＭＳ Ｐ明朝" w:hAnsi="ＭＳ 明朝" w:hint="eastAsia"/>
              </w:rPr>
            </w:pPr>
            <w:r>
              <w:rPr>
                <w:rFonts w:ascii="Times New Roman" w:eastAsia="ＭＳ Ｐ明朝" w:hAnsi="ＭＳ 明朝" w:hint="eastAsia"/>
              </w:rPr>
              <w:t>出荷年月日</w:t>
            </w:r>
          </w:p>
        </w:tc>
      </w:tr>
      <w:tr w:rsidR="002D5CC4" w:rsidRPr="00577F3E" w14:paraId="52707887" w14:textId="77777777" w:rsidTr="00630248">
        <w:trPr>
          <w:trHeight w:val="1162"/>
        </w:trPr>
        <w:tc>
          <w:tcPr>
            <w:tcW w:w="2235" w:type="dxa"/>
            <w:vAlign w:val="center"/>
          </w:tcPr>
          <w:p w14:paraId="1BE42070" w14:textId="77777777" w:rsidR="002D5CC4" w:rsidRPr="009D158A" w:rsidRDefault="002D5CC4" w:rsidP="0063024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permStart w:id="995247983" w:edGrp="everyone" w:colFirst="4" w:colLast="4"/>
          </w:p>
        </w:tc>
        <w:tc>
          <w:tcPr>
            <w:tcW w:w="2117" w:type="dxa"/>
            <w:vAlign w:val="center"/>
          </w:tcPr>
          <w:p w14:paraId="19BD2502" w14:textId="77777777" w:rsidR="002D5CC4" w:rsidRPr="00B25F53" w:rsidRDefault="00E32B0B" w:rsidP="00E32B0B">
            <w:pPr>
              <w:spacing w:beforeLines="20" w:before="73" w:afterLines="20" w:after="73"/>
              <w:rPr>
                <w:rFonts w:ascii="Times New Roman" w:eastAsia="ＭＳ Ｐ明朝" w:hAnsi="ＭＳ 明朝" w:hint="eastAsia"/>
                <w:sz w:val="20"/>
              </w:rPr>
            </w:pPr>
            <w:r w:rsidRPr="00B25F53">
              <w:rPr>
                <w:rFonts w:ascii="Times New Roman" w:eastAsia="ＭＳ Ｐ明朝" w:hAnsi="ＭＳ 明朝" w:hint="eastAsia"/>
                <w:sz w:val="20"/>
              </w:rPr>
              <w:t xml:space="preserve">　</w:t>
            </w:r>
            <w:permStart w:id="1491892394" w:edGrp="everyone"/>
            <w:r w:rsidRPr="00B25F53">
              <w:rPr>
                <w:rFonts w:ascii="Times New Roman" w:eastAsia="ＭＳ Ｐ明朝" w:hAnsi="ＭＳ 明朝" w:hint="eastAsia"/>
                <w:sz w:val="20"/>
              </w:rPr>
              <w:t xml:space="preserve">　　　　　　　　　　　　　</w:t>
            </w:r>
            <w:permEnd w:id="1491892394"/>
          </w:p>
        </w:tc>
        <w:tc>
          <w:tcPr>
            <w:tcW w:w="1549" w:type="dxa"/>
            <w:vAlign w:val="center"/>
          </w:tcPr>
          <w:p w14:paraId="084179AC" w14:textId="77777777" w:rsidR="002D5CC4" w:rsidRPr="00B25F53" w:rsidRDefault="00E32B0B" w:rsidP="00E32B0B">
            <w:pPr>
              <w:spacing w:beforeLines="20" w:before="73" w:afterLines="20" w:after="73"/>
              <w:rPr>
                <w:rFonts w:ascii="Times New Roman" w:eastAsia="ＭＳ Ｐ明朝" w:hAnsi="ＭＳ 明朝" w:hint="eastAsia"/>
                <w:sz w:val="20"/>
              </w:rPr>
            </w:pPr>
            <w:r w:rsidRPr="00B25F53">
              <w:rPr>
                <w:rFonts w:ascii="Times New Roman" w:eastAsia="ＭＳ Ｐ明朝" w:hAnsi="ＭＳ 明朝" w:hint="eastAsia"/>
                <w:sz w:val="20"/>
              </w:rPr>
              <w:t xml:space="preserve">　　　</w:t>
            </w:r>
            <w:permStart w:id="1909663555" w:edGrp="everyone"/>
            <w:r w:rsidRPr="00B25F53">
              <w:rPr>
                <w:rFonts w:ascii="Times New Roman" w:eastAsia="ＭＳ Ｐ明朝" w:hAnsi="ＭＳ 明朝" w:hint="eastAsia"/>
                <w:sz w:val="20"/>
              </w:rPr>
              <w:t xml:space="preserve">　　　　</w:t>
            </w:r>
            <w:permEnd w:id="1909663555"/>
            <w:r w:rsidRPr="00B25F53">
              <w:rPr>
                <w:rFonts w:ascii="Times New Roman" w:eastAsia="ＭＳ Ｐ明朝" w:hAnsi="ＭＳ 明朝" w:hint="eastAsia"/>
                <w:sz w:val="20"/>
              </w:rPr>
              <w:t>L</w:t>
            </w:r>
          </w:p>
        </w:tc>
        <w:tc>
          <w:tcPr>
            <w:tcW w:w="1578" w:type="dxa"/>
            <w:vAlign w:val="center"/>
          </w:tcPr>
          <w:p w14:paraId="52E57AF3" w14:textId="77777777" w:rsidR="00923B2B" w:rsidRPr="00B25F53" w:rsidRDefault="00E32B0B" w:rsidP="003D5FE1">
            <w:pPr>
              <w:spacing w:beforeLines="20" w:before="73" w:afterLines="20" w:after="73"/>
              <w:jc w:val="center"/>
              <w:rPr>
                <w:rFonts w:ascii="Times New Roman" w:eastAsia="ＭＳ Ｐ明朝" w:hAnsi="ＭＳ 明朝" w:hint="eastAsia"/>
                <w:sz w:val="20"/>
              </w:rPr>
            </w:pPr>
            <w:permStart w:id="2018578108" w:edGrp="everyone"/>
            <w:r w:rsidRPr="00B25F53">
              <w:rPr>
                <w:rFonts w:ascii="Times New Roman" w:eastAsia="ＭＳ Ｐ明朝" w:hAnsi="ＭＳ 明朝" w:hint="eastAsia"/>
                <w:sz w:val="20"/>
              </w:rPr>
              <w:t xml:space="preserve">　　　</w:t>
            </w:r>
            <w:permEnd w:id="2018578108"/>
            <w:r w:rsidRPr="00B25F53">
              <w:rPr>
                <w:rFonts w:ascii="Times New Roman" w:eastAsia="ＭＳ Ｐ明朝" w:hAnsi="ＭＳ 明朝" w:hint="eastAsia"/>
                <w:sz w:val="20"/>
              </w:rPr>
              <w:t>缶</w:t>
            </w:r>
            <w:r w:rsidR="00BB542F" w:rsidRPr="00B25F53">
              <w:rPr>
                <w:rFonts w:ascii="Times New Roman" w:eastAsia="ＭＳ Ｐ明朝" w:hAnsi="ＭＳ 明朝" w:hint="eastAsia"/>
                <w:sz w:val="20"/>
              </w:rPr>
              <w:t xml:space="preserve"> </w:t>
            </w:r>
          </w:p>
        </w:tc>
        <w:tc>
          <w:tcPr>
            <w:tcW w:w="2469" w:type="dxa"/>
            <w:vAlign w:val="center"/>
          </w:tcPr>
          <w:p w14:paraId="48AA9059" w14:textId="77777777" w:rsidR="00923B2B" w:rsidRPr="00B25F53" w:rsidRDefault="00BA19D0" w:rsidP="00BB542F">
            <w:pPr>
              <w:spacing w:beforeLines="20" w:before="73" w:afterLines="20" w:after="73"/>
              <w:jc w:val="center"/>
              <w:rPr>
                <w:rFonts w:ascii="Times New Roman" w:eastAsia="ＭＳ Ｐ明朝" w:hAnsi="Times New Roman" w:hint="eastAsia"/>
                <w:sz w:val="20"/>
              </w:rPr>
            </w:pPr>
            <w:r w:rsidRPr="00B25F53">
              <w:rPr>
                <w:rFonts w:ascii="Times New Roman" w:eastAsia="ＭＳ Ｐ明朝" w:hAnsi="Times New Roman" w:hint="eastAsia"/>
                <w:sz w:val="20"/>
              </w:rPr>
              <w:t>令和</w:t>
            </w:r>
            <w:r w:rsidR="00BB542F" w:rsidRPr="00B25F53">
              <w:rPr>
                <w:rFonts w:ascii="Times New Roman" w:eastAsia="ＭＳ Ｐ明朝" w:hAnsi="Times New Roman" w:hint="eastAsia"/>
                <w:sz w:val="20"/>
              </w:rPr>
              <w:t xml:space="preserve"> </w:t>
            </w:r>
            <w:r w:rsidR="00E32B0B" w:rsidRPr="00B25F53">
              <w:rPr>
                <w:rFonts w:ascii="Times New Roman" w:eastAsia="ＭＳ Ｐ明朝" w:hAnsi="Times New Roman" w:hint="eastAsia"/>
                <w:sz w:val="20"/>
              </w:rPr>
              <w:t xml:space="preserve">　</w:t>
            </w:r>
            <w:r w:rsidR="00923B2B" w:rsidRPr="00B25F53">
              <w:rPr>
                <w:rFonts w:ascii="Times New Roman" w:eastAsia="ＭＳ Ｐ明朝" w:hAnsi="Times New Roman" w:hint="eastAsia"/>
                <w:sz w:val="20"/>
              </w:rPr>
              <w:t>年</w:t>
            </w:r>
            <w:r w:rsidR="00BB542F" w:rsidRPr="00B25F53">
              <w:rPr>
                <w:rFonts w:ascii="Times New Roman" w:eastAsia="ＭＳ Ｐ明朝" w:hAnsi="Times New Roman" w:hint="eastAsia"/>
                <w:sz w:val="20"/>
              </w:rPr>
              <w:t xml:space="preserve"> </w:t>
            </w:r>
            <w:r w:rsidR="00E32B0B" w:rsidRPr="00B25F53">
              <w:rPr>
                <w:rFonts w:ascii="Times New Roman" w:eastAsia="ＭＳ Ｐ明朝" w:hAnsi="Times New Roman" w:hint="eastAsia"/>
                <w:sz w:val="20"/>
              </w:rPr>
              <w:t xml:space="preserve">　　</w:t>
            </w:r>
            <w:r w:rsidR="00923B2B" w:rsidRPr="00B25F53">
              <w:rPr>
                <w:rFonts w:ascii="Times New Roman" w:eastAsia="ＭＳ Ｐ明朝" w:hAnsi="Times New Roman" w:hint="eastAsia"/>
                <w:sz w:val="20"/>
              </w:rPr>
              <w:t>月</w:t>
            </w:r>
            <w:r w:rsidR="00BB542F" w:rsidRPr="00B25F53">
              <w:rPr>
                <w:rFonts w:ascii="Times New Roman" w:eastAsia="ＭＳ Ｐ明朝" w:hAnsi="Times New Roman" w:hint="eastAsia"/>
                <w:sz w:val="20"/>
              </w:rPr>
              <w:t xml:space="preserve"> </w:t>
            </w:r>
            <w:r w:rsidR="00E32B0B" w:rsidRPr="00B25F53">
              <w:rPr>
                <w:rFonts w:ascii="Times New Roman" w:eastAsia="ＭＳ Ｐ明朝" w:hAnsi="Times New Roman" w:hint="eastAsia"/>
                <w:sz w:val="20"/>
              </w:rPr>
              <w:t xml:space="preserve">　</w:t>
            </w:r>
            <w:r w:rsidR="00923B2B" w:rsidRPr="00B25F53">
              <w:rPr>
                <w:rFonts w:ascii="Times New Roman" w:eastAsia="ＭＳ Ｐ明朝" w:hAnsi="Times New Roman" w:hint="eastAsia"/>
                <w:sz w:val="20"/>
              </w:rPr>
              <w:t>日</w:t>
            </w:r>
          </w:p>
        </w:tc>
      </w:tr>
      <w:permEnd w:id="995247983"/>
    </w:tbl>
    <w:p w14:paraId="3FCCB6D9" w14:textId="77777777" w:rsidR="009B3DA3" w:rsidRPr="00114429" w:rsidRDefault="009B3DA3" w:rsidP="009B3DA3">
      <w:pPr>
        <w:tabs>
          <w:tab w:val="left" w:pos="1200"/>
        </w:tabs>
        <w:spacing w:line="360" w:lineRule="auto"/>
        <w:rPr>
          <w:rFonts w:ascii="Times New Roman" w:eastAsia="ＭＳ Ｐ明朝" w:hAnsi="Times New Roman" w:hint="eastAsia"/>
          <w:sz w:val="24"/>
        </w:rPr>
      </w:pPr>
    </w:p>
    <w:sectPr w:rsidR="009B3DA3" w:rsidRPr="00114429" w:rsidSect="00F07217">
      <w:pgSz w:w="11906" w:h="16838" w:code="9"/>
      <w:pgMar w:top="1418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CCA" w14:textId="77777777" w:rsidR="000F41AC" w:rsidRDefault="000F41AC" w:rsidP="00FB2E9E">
      <w:r>
        <w:separator/>
      </w:r>
    </w:p>
  </w:endnote>
  <w:endnote w:type="continuationSeparator" w:id="0">
    <w:p w14:paraId="6138F0B7" w14:textId="77777777" w:rsidR="000F41AC" w:rsidRDefault="000F41AC" w:rsidP="00FB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7A93" w14:textId="77777777" w:rsidR="000F41AC" w:rsidRDefault="000F41AC" w:rsidP="00FB2E9E">
      <w:r>
        <w:separator/>
      </w:r>
    </w:p>
  </w:footnote>
  <w:footnote w:type="continuationSeparator" w:id="0">
    <w:p w14:paraId="4928D6FB" w14:textId="77777777" w:rsidR="000F41AC" w:rsidRDefault="000F41AC" w:rsidP="00FB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1314"/>
    <w:multiLevelType w:val="hybridMultilevel"/>
    <w:tmpl w:val="918C3444"/>
    <w:lvl w:ilvl="0" w:tplc="AEFCA3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30E38"/>
    <w:multiLevelType w:val="hybridMultilevel"/>
    <w:tmpl w:val="1E4A503E"/>
    <w:lvl w:ilvl="0" w:tplc="CCC4F6EA">
      <w:start w:val="1"/>
      <w:numFmt w:val="decimalFullWidth"/>
      <w:lvlText w:val="%1．"/>
      <w:lvlJc w:val="left"/>
      <w:pPr>
        <w:tabs>
          <w:tab w:val="num" w:pos="765"/>
        </w:tabs>
        <w:ind w:left="76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851"/>
  <w:drawingGridHorizontalSpacing w:val="120"/>
  <w:drawingGridVerticalSpacing w:val="1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136"/>
    <w:rsid w:val="00005C47"/>
    <w:rsid w:val="00020E6E"/>
    <w:rsid w:val="000411FF"/>
    <w:rsid w:val="00047FDA"/>
    <w:rsid w:val="000712AA"/>
    <w:rsid w:val="00077C7E"/>
    <w:rsid w:val="000832D3"/>
    <w:rsid w:val="00084D19"/>
    <w:rsid w:val="00096672"/>
    <w:rsid w:val="000A6A80"/>
    <w:rsid w:val="000B5A7D"/>
    <w:rsid w:val="000E0E95"/>
    <w:rsid w:val="000F02BF"/>
    <w:rsid w:val="000F0754"/>
    <w:rsid w:val="000F41AC"/>
    <w:rsid w:val="00106B2E"/>
    <w:rsid w:val="001110A9"/>
    <w:rsid w:val="00114429"/>
    <w:rsid w:val="00127816"/>
    <w:rsid w:val="00152C36"/>
    <w:rsid w:val="00156317"/>
    <w:rsid w:val="00167E60"/>
    <w:rsid w:val="001C0A28"/>
    <w:rsid w:val="001D2104"/>
    <w:rsid w:val="001F6D7A"/>
    <w:rsid w:val="002213F0"/>
    <w:rsid w:val="00225224"/>
    <w:rsid w:val="00225C44"/>
    <w:rsid w:val="0023214C"/>
    <w:rsid w:val="00237AC4"/>
    <w:rsid w:val="0025054C"/>
    <w:rsid w:val="00252E9A"/>
    <w:rsid w:val="002576AD"/>
    <w:rsid w:val="00273929"/>
    <w:rsid w:val="00293945"/>
    <w:rsid w:val="002D2530"/>
    <w:rsid w:val="002D5CC4"/>
    <w:rsid w:val="002F7648"/>
    <w:rsid w:val="00317B9F"/>
    <w:rsid w:val="00327726"/>
    <w:rsid w:val="003347CC"/>
    <w:rsid w:val="00362820"/>
    <w:rsid w:val="00384136"/>
    <w:rsid w:val="003D5FE1"/>
    <w:rsid w:val="003F2E3D"/>
    <w:rsid w:val="004007D4"/>
    <w:rsid w:val="00451AF8"/>
    <w:rsid w:val="00455EFD"/>
    <w:rsid w:val="004663DF"/>
    <w:rsid w:val="004A36DA"/>
    <w:rsid w:val="004A4DE2"/>
    <w:rsid w:val="004B0E7F"/>
    <w:rsid w:val="004D374B"/>
    <w:rsid w:val="004E750B"/>
    <w:rsid w:val="0050055A"/>
    <w:rsid w:val="005060A4"/>
    <w:rsid w:val="00562D7E"/>
    <w:rsid w:val="00564F64"/>
    <w:rsid w:val="00576784"/>
    <w:rsid w:val="00577F3E"/>
    <w:rsid w:val="00593043"/>
    <w:rsid w:val="005A59C4"/>
    <w:rsid w:val="005B063D"/>
    <w:rsid w:val="005B263D"/>
    <w:rsid w:val="005E4A0C"/>
    <w:rsid w:val="005F6AFD"/>
    <w:rsid w:val="005F704D"/>
    <w:rsid w:val="0061145A"/>
    <w:rsid w:val="00612D6A"/>
    <w:rsid w:val="00627AE5"/>
    <w:rsid w:val="00630248"/>
    <w:rsid w:val="006318A1"/>
    <w:rsid w:val="00633963"/>
    <w:rsid w:val="0063463B"/>
    <w:rsid w:val="006434E2"/>
    <w:rsid w:val="00651981"/>
    <w:rsid w:val="00661266"/>
    <w:rsid w:val="006D02F1"/>
    <w:rsid w:val="006E7902"/>
    <w:rsid w:val="006F0C37"/>
    <w:rsid w:val="007123B7"/>
    <w:rsid w:val="007345E7"/>
    <w:rsid w:val="0075305C"/>
    <w:rsid w:val="007777DC"/>
    <w:rsid w:val="007778E0"/>
    <w:rsid w:val="00796874"/>
    <w:rsid w:val="007B6740"/>
    <w:rsid w:val="007B69F3"/>
    <w:rsid w:val="007C3997"/>
    <w:rsid w:val="007E1E94"/>
    <w:rsid w:val="007E6FE1"/>
    <w:rsid w:val="0080213F"/>
    <w:rsid w:val="00815B5F"/>
    <w:rsid w:val="00824DF7"/>
    <w:rsid w:val="00841597"/>
    <w:rsid w:val="0084374F"/>
    <w:rsid w:val="00844504"/>
    <w:rsid w:val="00855B6C"/>
    <w:rsid w:val="00876073"/>
    <w:rsid w:val="0088740B"/>
    <w:rsid w:val="008A63DD"/>
    <w:rsid w:val="008B1AC1"/>
    <w:rsid w:val="008B4FCF"/>
    <w:rsid w:val="008F0E44"/>
    <w:rsid w:val="008F495D"/>
    <w:rsid w:val="009008E8"/>
    <w:rsid w:val="00902C02"/>
    <w:rsid w:val="0091225A"/>
    <w:rsid w:val="00923B2B"/>
    <w:rsid w:val="00947E5D"/>
    <w:rsid w:val="00953C40"/>
    <w:rsid w:val="00954F4C"/>
    <w:rsid w:val="00993019"/>
    <w:rsid w:val="009A4034"/>
    <w:rsid w:val="009A4F8C"/>
    <w:rsid w:val="009B3DA3"/>
    <w:rsid w:val="009C3575"/>
    <w:rsid w:val="009D158A"/>
    <w:rsid w:val="009D1756"/>
    <w:rsid w:val="009D33E5"/>
    <w:rsid w:val="009D6C2E"/>
    <w:rsid w:val="009E22BD"/>
    <w:rsid w:val="00A053CA"/>
    <w:rsid w:val="00A131BD"/>
    <w:rsid w:val="00A51278"/>
    <w:rsid w:val="00A6466B"/>
    <w:rsid w:val="00A72B6F"/>
    <w:rsid w:val="00A9244B"/>
    <w:rsid w:val="00AB4BB2"/>
    <w:rsid w:val="00AC5E8F"/>
    <w:rsid w:val="00AD5A98"/>
    <w:rsid w:val="00B21B0D"/>
    <w:rsid w:val="00B226B4"/>
    <w:rsid w:val="00B25F53"/>
    <w:rsid w:val="00B27B66"/>
    <w:rsid w:val="00B35949"/>
    <w:rsid w:val="00B5278F"/>
    <w:rsid w:val="00B631D7"/>
    <w:rsid w:val="00B87984"/>
    <w:rsid w:val="00BA19D0"/>
    <w:rsid w:val="00BA1A1E"/>
    <w:rsid w:val="00BA20E0"/>
    <w:rsid w:val="00BA67FF"/>
    <w:rsid w:val="00BB542F"/>
    <w:rsid w:val="00BF1DF7"/>
    <w:rsid w:val="00C01AFD"/>
    <w:rsid w:val="00C224AB"/>
    <w:rsid w:val="00C25EB5"/>
    <w:rsid w:val="00C2700E"/>
    <w:rsid w:val="00C42CA9"/>
    <w:rsid w:val="00C61B26"/>
    <w:rsid w:val="00C64161"/>
    <w:rsid w:val="00C64BC6"/>
    <w:rsid w:val="00C738AF"/>
    <w:rsid w:val="00C848DA"/>
    <w:rsid w:val="00CA2D08"/>
    <w:rsid w:val="00CB739D"/>
    <w:rsid w:val="00CB7DC3"/>
    <w:rsid w:val="00CC254C"/>
    <w:rsid w:val="00D21DBC"/>
    <w:rsid w:val="00D5337E"/>
    <w:rsid w:val="00D77709"/>
    <w:rsid w:val="00D80A13"/>
    <w:rsid w:val="00D97B81"/>
    <w:rsid w:val="00DA6A8C"/>
    <w:rsid w:val="00E32B0B"/>
    <w:rsid w:val="00E46EDF"/>
    <w:rsid w:val="00E94AB7"/>
    <w:rsid w:val="00EA6121"/>
    <w:rsid w:val="00EB3E02"/>
    <w:rsid w:val="00EC6688"/>
    <w:rsid w:val="00ED06F8"/>
    <w:rsid w:val="00EE5BB7"/>
    <w:rsid w:val="00EE6CC2"/>
    <w:rsid w:val="00F07217"/>
    <w:rsid w:val="00F50848"/>
    <w:rsid w:val="00F559DD"/>
    <w:rsid w:val="00FA321F"/>
    <w:rsid w:val="00FB0206"/>
    <w:rsid w:val="00FB2E9E"/>
    <w:rsid w:val="00FE17A1"/>
    <w:rsid w:val="00FE24C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56F537"/>
  <w15:chartTrackingRefBased/>
  <w15:docId w15:val="{C70B0A60-0779-4DDA-931A-67A4EEA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815B5F"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FB2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B2E9E"/>
    <w:rPr>
      <w:rFonts w:eastAsia="ＭＳ ゴシック"/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FB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B2E9E"/>
    <w:rPr>
      <w:rFonts w:eastAsia="ＭＳ ゴシック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B542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5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public\doc\shukka_shomei\_&#20986;&#33655;&#35388;&#26126;_template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E644-6E33-42BE-9929-13FAE3AC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_出荷証明_template2</Template>
  <TotalTime>0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</vt:lpstr>
      <vt:lpstr>出荷証明書</vt:lpstr>
    </vt:vector>
  </TitlesOfParts>
  <Company>NNCコーポレーション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</dc:title>
  <dc:subject>出荷証明書</dc:subject>
  <dc:creator>HP Customer</dc:creator>
  <cp:keywords/>
  <cp:lastModifiedBy>神林 志帆</cp:lastModifiedBy>
  <cp:revision>2</cp:revision>
  <cp:lastPrinted>2020-05-15T04:22:00Z</cp:lastPrinted>
  <dcterms:created xsi:type="dcterms:W3CDTF">2022-09-11T23:29:00Z</dcterms:created>
  <dcterms:modified xsi:type="dcterms:W3CDTF">2022-09-11T23:29:00Z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会社名">
    <vt:lpwstr>NNCコーポレーション</vt:lpwstr>
  </property>
  <property fmtid="{D5CDD505-2E9C-101B-9397-08002B2CF9AE}" pid="3" name="作成者">
    <vt:lpwstr>NNCコーポレーション</vt:lpwstr>
  </property>
</Properties>
</file>